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AE" w:rsidRPr="00142F41" w:rsidRDefault="006802AE" w:rsidP="00CE365A">
      <w:pPr>
        <w:ind w:left="180" w:hanging="180"/>
        <w:jc w:val="both"/>
        <w:rPr>
          <w:b/>
          <w:sz w:val="28"/>
          <w:szCs w:val="28"/>
        </w:rPr>
      </w:pPr>
      <w:r w:rsidRPr="00142F41">
        <w:rPr>
          <w:b/>
          <w:sz w:val="28"/>
          <w:szCs w:val="28"/>
        </w:rPr>
        <w:t>Наказ від 1</w:t>
      </w:r>
      <w:r>
        <w:rPr>
          <w:b/>
          <w:sz w:val="28"/>
          <w:szCs w:val="28"/>
          <w:lang w:val="uk-UA"/>
        </w:rPr>
        <w:t>4</w:t>
      </w:r>
      <w:r w:rsidRPr="00142F41">
        <w:rPr>
          <w:b/>
          <w:sz w:val="28"/>
          <w:szCs w:val="28"/>
        </w:rPr>
        <w:t>.05.2020 № 42</w:t>
      </w:r>
      <w:r>
        <w:rPr>
          <w:b/>
          <w:sz w:val="28"/>
          <w:szCs w:val="28"/>
          <w:lang w:val="uk-UA"/>
        </w:rPr>
        <w:t>4</w:t>
      </w:r>
      <w:r w:rsidRPr="00142F41">
        <w:rPr>
          <w:b/>
          <w:sz w:val="28"/>
          <w:szCs w:val="28"/>
        </w:rPr>
        <w:t>-Д</w:t>
      </w:r>
    </w:p>
    <w:p w:rsidR="006802AE" w:rsidRPr="00CE365A" w:rsidRDefault="006802AE" w:rsidP="001F4C79">
      <w:pPr>
        <w:shd w:val="clear" w:color="auto" w:fill="FFFFFF"/>
        <w:jc w:val="both"/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lang w:val="uk-UA"/>
        </w:rPr>
      </w:pPr>
    </w:p>
    <w:p w:rsidR="006802AE" w:rsidRDefault="006802AE" w:rsidP="001F4C79">
      <w:pPr>
        <w:shd w:val="clear" w:color="auto" w:fill="FFFFFF"/>
        <w:jc w:val="both"/>
        <w:rPr>
          <w:szCs w:val="28"/>
          <w:lang w:val="uk-UA"/>
        </w:rPr>
      </w:pPr>
      <w:r w:rsidRPr="00DD2576">
        <w:rPr>
          <w:szCs w:val="28"/>
          <w:lang w:val="uk-UA"/>
        </w:rPr>
        <w:t xml:space="preserve">Про зміни до </w:t>
      </w:r>
      <w:r w:rsidRPr="00503B4F">
        <w:rPr>
          <w:szCs w:val="28"/>
          <w:lang w:val="uk-UA"/>
        </w:rPr>
        <w:t>наказ</w:t>
      </w:r>
      <w:r>
        <w:rPr>
          <w:szCs w:val="28"/>
          <w:lang w:val="uk-UA"/>
        </w:rPr>
        <w:t>у</w:t>
      </w:r>
      <w:r w:rsidRPr="00503B4F">
        <w:rPr>
          <w:szCs w:val="28"/>
          <w:lang w:val="uk-UA"/>
        </w:rPr>
        <w:t xml:space="preserve"> від 12.05.2020 № 423-Д</w:t>
      </w:r>
    </w:p>
    <w:p w:rsidR="006802AE" w:rsidRPr="00E0180A" w:rsidRDefault="006802AE" w:rsidP="00503B4F">
      <w:pPr>
        <w:ind w:right="5952"/>
        <w:jc w:val="both"/>
        <w:rPr>
          <w:lang w:val="uk-UA"/>
        </w:rPr>
      </w:pPr>
      <w:r>
        <w:rPr>
          <w:lang w:val="uk-UA"/>
        </w:rPr>
        <w:t>«</w:t>
      </w:r>
      <w:r w:rsidRPr="00E0180A">
        <w:rPr>
          <w:lang w:val="uk-UA"/>
        </w:rPr>
        <w:t xml:space="preserve">Про </w:t>
      </w:r>
      <w:r>
        <w:rPr>
          <w:lang w:val="uk-UA"/>
        </w:rPr>
        <w:t>оновлення</w:t>
      </w:r>
      <w:r w:rsidRPr="00E0180A">
        <w:rPr>
          <w:lang w:val="uk-UA"/>
        </w:rPr>
        <w:t xml:space="preserve"> освітн</w:t>
      </w:r>
      <w:r>
        <w:rPr>
          <w:lang w:val="uk-UA"/>
        </w:rPr>
        <w:t>іх програм ХДУ у 2019-2020 н.р.»</w:t>
      </w:r>
    </w:p>
    <w:p w:rsidR="006802AE" w:rsidRPr="001F4C79" w:rsidRDefault="006802AE" w:rsidP="001F4C79">
      <w:pPr>
        <w:shd w:val="clear" w:color="auto" w:fill="FFFFFF"/>
        <w:rPr>
          <w:lang w:val="uk-UA"/>
        </w:rPr>
      </w:pPr>
    </w:p>
    <w:p w:rsidR="006802AE" w:rsidRPr="00DD2576" w:rsidRDefault="006802AE" w:rsidP="001F4C79">
      <w:pPr>
        <w:shd w:val="clear" w:color="auto" w:fill="FFFFFF"/>
        <w:rPr>
          <w:lang w:val="uk-UA"/>
        </w:rPr>
      </w:pPr>
    </w:p>
    <w:p w:rsidR="006802AE" w:rsidRDefault="006802AE" w:rsidP="001F4C79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t>З метою</w:t>
      </w:r>
      <w:r w:rsidRPr="003A0A6E">
        <w:rPr>
          <w:lang w:val="uk-UA"/>
        </w:rPr>
        <w:t xml:space="preserve"> </w:t>
      </w:r>
      <w:r>
        <w:rPr>
          <w:lang w:val="uk-UA"/>
        </w:rPr>
        <w:t>необхідності увідповіднення змісту освітніх програм і навчальних планів перед плануванням навантаження і для збільшення часу на проведення зовнішньої експертизи освітніх програм</w:t>
      </w:r>
    </w:p>
    <w:p w:rsidR="006802AE" w:rsidRPr="00DD2576" w:rsidRDefault="006802AE" w:rsidP="001F4C79">
      <w:pPr>
        <w:shd w:val="clear" w:color="auto" w:fill="FFFFFF"/>
        <w:ind w:firstLine="708"/>
        <w:jc w:val="both"/>
        <w:rPr>
          <w:vertAlign w:val="superscript"/>
          <w:lang w:val="uk-UA"/>
        </w:rPr>
      </w:pPr>
    </w:p>
    <w:p w:rsidR="006802AE" w:rsidRPr="00DD2576" w:rsidRDefault="006802AE" w:rsidP="001F4C79">
      <w:pPr>
        <w:shd w:val="clear" w:color="auto" w:fill="FFFFFF"/>
        <w:jc w:val="both"/>
        <w:rPr>
          <w:b/>
          <w:lang w:val="uk-UA"/>
        </w:rPr>
      </w:pPr>
      <w:r w:rsidRPr="00DD2576">
        <w:rPr>
          <w:b/>
          <w:lang w:val="uk-UA"/>
        </w:rPr>
        <w:t>НАКАЗУЮ:</w:t>
      </w:r>
    </w:p>
    <w:p w:rsidR="006802AE" w:rsidRPr="00DD2576" w:rsidRDefault="006802AE" w:rsidP="001F4C79">
      <w:pPr>
        <w:shd w:val="clear" w:color="auto" w:fill="FFFFFF"/>
        <w:jc w:val="both"/>
        <w:rPr>
          <w:b/>
          <w:lang w:val="uk-UA"/>
        </w:rPr>
      </w:pPr>
    </w:p>
    <w:p w:rsidR="006802AE" w:rsidRDefault="006802AE" w:rsidP="001F4C79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E54CC4">
        <w:rPr>
          <w:szCs w:val="28"/>
          <w:lang w:val="uk-UA"/>
        </w:rPr>
        <w:t xml:space="preserve">1. Внести зміни до наказу </w:t>
      </w:r>
      <w:r>
        <w:rPr>
          <w:color w:val="000000"/>
          <w:lang w:val="uk-UA"/>
        </w:rPr>
        <w:t>від 12.05.2020 № 423</w:t>
      </w:r>
      <w:r w:rsidRPr="00DD2576">
        <w:rPr>
          <w:color w:val="000000"/>
          <w:lang w:val="uk-UA"/>
        </w:rPr>
        <w:t>-Д</w:t>
      </w:r>
      <w:r w:rsidRPr="00DD2576">
        <w:rPr>
          <w:szCs w:val="28"/>
          <w:lang w:val="uk-UA"/>
        </w:rPr>
        <w:t xml:space="preserve"> </w:t>
      </w:r>
      <w:r>
        <w:rPr>
          <w:lang w:val="uk-UA"/>
        </w:rPr>
        <w:t>«</w:t>
      </w:r>
      <w:r w:rsidRPr="00E0180A">
        <w:rPr>
          <w:lang w:val="uk-UA"/>
        </w:rPr>
        <w:t xml:space="preserve">Про </w:t>
      </w:r>
      <w:r>
        <w:rPr>
          <w:lang w:val="uk-UA"/>
        </w:rPr>
        <w:t>оновлення</w:t>
      </w:r>
      <w:r w:rsidRPr="00E0180A">
        <w:rPr>
          <w:lang w:val="uk-UA"/>
        </w:rPr>
        <w:t xml:space="preserve"> освітн</w:t>
      </w:r>
      <w:r>
        <w:rPr>
          <w:lang w:val="uk-UA"/>
        </w:rPr>
        <w:t>іх програм ХДУ у 2019-2020 н.р.»</w:t>
      </w:r>
      <w:bookmarkStart w:id="0" w:name="_GoBack"/>
      <w:bookmarkEnd w:id="0"/>
      <w:r w:rsidRPr="00E54CC4">
        <w:rPr>
          <w:color w:val="000000"/>
          <w:szCs w:val="28"/>
          <w:lang w:val="uk-UA"/>
        </w:rPr>
        <w:t xml:space="preserve">, а </w:t>
      </w:r>
      <w:r>
        <w:rPr>
          <w:color w:val="000000"/>
          <w:szCs w:val="28"/>
          <w:lang w:val="uk-UA"/>
        </w:rPr>
        <w:t>саме</w:t>
      </w:r>
      <w:r w:rsidRPr="00E54CC4">
        <w:rPr>
          <w:color w:val="000000"/>
          <w:szCs w:val="28"/>
          <w:lang w:val="uk-UA"/>
        </w:rPr>
        <w:t>:</w:t>
      </w:r>
    </w:p>
    <w:p w:rsidR="006802AE" w:rsidRDefault="006802AE" w:rsidP="001F4C79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подовжити термін проведення всіх необхідних процедур щодо оновлення освітніх програм до 19 червня.</w:t>
      </w:r>
    </w:p>
    <w:p w:rsidR="006802AE" w:rsidRDefault="006802AE" w:rsidP="001F4C79">
      <w:pPr>
        <w:pStyle w:val="BodyTextIndent"/>
        <w:shd w:val="clear" w:color="auto" w:fill="FFFFFF"/>
        <w:tabs>
          <w:tab w:val="left" w:pos="0"/>
        </w:tabs>
        <w:spacing w:line="216" w:lineRule="auto"/>
        <w:ind w:firstLine="709"/>
        <w:rPr>
          <w:szCs w:val="28"/>
        </w:rPr>
      </w:pPr>
      <w:r>
        <w:rPr>
          <w:szCs w:val="28"/>
        </w:rPr>
        <w:t>2. Контроль за виконанням наказу покласти на першого проректора Омельчука С.А.</w:t>
      </w:r>
    </w:p>
    <w:p w:rsidR="006802AE" w:rsidRPr="00DD2576" w:rsidRDefault="006802AE" w:rsidP="001F4C79">
      <w:pPr>
        <w:pStyle w:val="BodyTextIndent"/>
        <w:shd w:val="clear" w:color="auto" w:fill="FFFFFF"/>
        <w:tabs>
          <w:tab w:val="left" w:pos="540"/>
        </w:tabs>
        <w:spacing w:line="216" w:lineRule="auto"/>
        <w:ind w:firstLine="0"/>
        <w:rPr>
          <w:szCs w:val="28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Pr="00DD2576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Pr="00DD2576" w:rsidRDefault="006802AE" w:rsidP="001F4C79">
      <w:pPr>
        <w:shd w:val="clear" w:color="auto" w:fill="FFFFFF"/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DD2576">
        <w:rPr>
          <w:b/>
          <w:szCs w:val="28"/>
          <w:lang w:val="uk-UA"/>
        </w:rPr>
        <w:t>ектор</w:t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 w:rsidRPr="00DD25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Олександр СПІВАКОВСЬКИЙ</w:t>
      </w: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Pr="00503B4F" w:rsidRDefault="006802AE" w:rsidP="001F4C79">
      <w:pPr>
        <w:shd w:val="clear" w:color="auto" w:fill="FFFFFF"/>
        <w:spacing w:line="276" w:lineRule="auto"/>
        <w:jc w:val="both"/>
        <w:rPr>
          <w:lang w:val="uk-UA"/>
        </w:rPr>
      </w:pPr>
      <w:r w:rsidRPr="00503B4F">
        <w:rPr>
          <w:lang w:val="uk-UA"/>
        </w:rPr>
        <w:t>Сергій Омельчук</w:t>
      </w:r>
    </w:p>
    <w:p w:rsidR="006802AE" w:rsidRPr="00503B4F" w:rsidRDefault="006802AE" w:rsidP="001F4C79">
      <w:pPr>
        <w:shd w:val="clear" w:color="auto" w:fill="FFFFFF"/>
        <w:spacing w:line="276" w:lineRule="auto"/>
        <w:jc w:val="both"/>
        <w:rPr>
          <w:lang w:val="uk-UA"/>
        </w:rPr>
      </w:pPr>
      <w:r w:rsidRPr="00503B4F">
        <w:rPr>
          <w:lang w:val="uk-UA"/>
        </w:rPr>
        <w:t>Віталій Кобець</w:t>
      </w:r>
    </w:p>
    <w:p w:rsidR="006802AE" w:rsidRPr="00DD2576" w:rsidRDefault="006802AE" w:rsidP="001F4C79">
      <w:pPr>
        <w:shd w:val="clear" w:color="auto" w:fill="FFFFFF"/>
        <w:spacing w:line="276" w:lineRule="auto"/>
        <w:jc w:val="both"/>
        <w:rPr>
          <w:b/>
          <w:sz w:val="16"/>
          <w:szCs w:val="16"/>
          <w:lang w:val="uk-UA"/>
        </w:rPr>
      </w:pPr>
    </w:p>
    <w:p w:rsidR="006802AE" w:rsidRPr="005A003D" w:rsidRDefault="006802AE" w:rsidP="001F4C79">
      <w:pPr>
        <w:shd w:val="clear" w:color="auto" w:fill="FFFFFF"/>
        <w:spacing w:line="276" w:lineRule="auto"/>
        <w:jc w:val="both"/>
        <w:rPr>
          <w:lang w:val="uk-UA"/>
        </w:rPr>
      </w:pPr>
    </w:p>
    <w:p w:rsidR="006802AE" w:rsidRPr="005A003D" w:rsidRDefault="006802AE" w:rsidP="001F4C79">
      <w:pPr>
        <w:shd w:val="clear" w:color="auto" w:fill="FFFFFF"/>
        <w:spacing w:line="276" w:lineRule="auto"/>
        <w:jc w:val="both"/>
        <w:rPr>
          <w:lang w:val="uk-UA"/>
        </w:rPr>
      </w:pPr>
      <w:r w:rsidRPr="005A003D">
        <w:rPr>
          <w:lang w:val="uk-UA"/>
        </w:rPr>
        <w:t xml:space="preserve">Ознайомити: </w:t>
      </w:r>
      <w:r w:rsidRPr="00E0180A">
        <w:rPr>
          <w:lang w:val="uk-UA"/>
        </w:rPr>
        <w:t>проректорів</w:t>
      </w:r>
      <w:r>
        <w:rPr>
          <w:lang w:val="uk-UA"/>
        </w:rPr>
        <w:t xml:space="preserve">, секретаря вченої ради, гарантів освітніх програм СВО «бакалавр», СВО «магістр», відділ забезпечення якості освіти, навчально-методичний відділ, </w:t>
      </w:r>
      <w:r w:rsidRPr="00E0180A">
        <w:rPr>
          <w:lang w:val="uk-UA"/>
        </w:rPr>
        <w:t xml:space="preserve">деканів факультетів, </w:t>
      </w:r>
      <w:r>
        <w:rPr>
          <w:lang w:val="uk-UA"/>
        </w:rPr>
        <w:t>завідувачів кафедр</w:t>
      </w:r>
    </w:p>
    <w:p w:rsidR="006802AE" w:rsidRPr="005A003D" w:rsidRDefault="006802AE" w:rsidP="001F4C79">
      <w:pPr>
        <w:rPr>
          <w:lang w:val="uk-UA"/>
        </w:rPr>
      </w:pPr>
    </w:p>
    <w:p w:rsidR="006802AE" w:rsidRPr="001F4C79" w:rsidRDefault="006802AE">
      <w:pPr>
        <w:rPr>
          <w:lang w:val="uk-UA"/>
        </w:rPr>
      </w:pPr>
    </w:p>
    <w:sectPr w:rsidR="006802AE" w:rsidRPr="001F4C79" w:rsidSect="000F740B">
      <w:headerReference w:type="default" r:id="rId6"/>
      <w:pgSz w:w="11906" w:h="16838"/>
      <w:pgMar w:top="964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AE" w:rsidRDefault="006802AE" w:rsidP="00FC0559">
      <w:r>
        <w:separator/>
      </w:r>
    </w:p>
  </w:endnote>
  <w:endnote w:type="continuationSeparator" w:id="0">
    <w:p w:rsidR="006802AE" w:rsidRDefault="006802AE" w:rsidP="00FC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AE" w:rsidRDefault="006802AE" w:rsidP="00FC0559">
      <w:r>
        <w:separator/>
      </w:r>
    </w:p>
  </w:footnote>
  <w:footnote w:type="continuationSeparator" w:id="0">
    <w:p w:rsidR="006802AE" w:rsidRDefault="006802AE" w:rsidP="00FC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E" w:rsidRPr="000F740B" w:rsidRDefault="006802AE" w:rsidP="000F740B">
    <w:pPr>
      <w:pStyle w:val="Header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70"/>
    <w:rsid w:val="000F09F1"/>
    <w:rsid w:val="000F740B"/>
    <w:rsid w:val="00120CEA"/>
    <w:rsid w:val="00142F41"/>
    <w:rsid w:val="001F4C79"/>
    <w:rsid w:val="001F6117"/>
    <w:rsid w:val="003424A7"/>
    <w:rsid w:val="003A0A6E"/>
    <w:rsid w:val="00503B4F"/>
    <w:rsid w:val="00551DE9"/>
    <w:rsid w:val="005A003D"/>
    <w:rsid w:val="005B48D8"/>
    <w:rsid w:val="00660817"/>
    <w:rsid w:val="006802AE"/>
    <w:rsid w:val="006C55CB"/>
    <w:rsid w:val="007310CE"/>
    <w:rsid w:val="00737936"/>
    <w:rsid w:val="00745083"/>
    <w:rsid w:val="007D4352"/>
    <w:rsid w:val="00845CDB"/>
    <w:rsid w:val="008738BF"/>
    <w:rsid w:val="00874C2C"/>
    <w:rsid w:val="00880D53"/>
    <w:rsid w:val="008E7E6F"/>
    <w:rsid w:val="00A9036E"/>
    <w:rsid w:val="00B00197"/>
    <w:rsid w:val="00B421F8"/>
    <w:rsid w:val="00B729AD"/>
    <w:rsid w:val="00C66606"/>
    <w:rsid w:val="00CB4C30"/>
    <w:rsid w:val="00CE2F01"/>
    <w:rsid w:val="00CE365A"/>
    <w:rsid w:val="00DD2576"/>
    <w:rsid w:val="00E0180A"/>
    <w:rsid w:val="00E15B70"/>
    <w:rsid w:val="00E54CC4"/>
    <w:rsid w:val="00E90D16"/>
    <w:rsid w:val="00FC0559"/>
    <w:rsid w:val="00FC2F13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F4C79"/>
    <w:pPr>
      <w:autoSpaceDE w:val="0"/>
      <w:autoSpaceDN w:val="0"/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C79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1F4C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4C7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F4C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C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Новікова Наталія Андріївна</dc:creator>
  <cp:keywords/>
  <dc:description/>
  <cp:lastModifiedBy>prisyagnaya</cp:lastModifiedBy>
  <cp:revision>5</cp:revision>
  <cp:lastPrinted>2020-05-04T10:54:00Z</cp:lastPrinted>
  <dcterms:created xsi:type="dcterms:W3CDTF">2020-05-13T07:30:00Z</dcterms:created>
  <dcterms:modified xsi:type="dcterms:W3CDTF">2020-05-14T12:22:00Z</dcterms:modified>
</cp:coreProperties>
</file>